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53" w:rsidRDefault="0094130C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 Y R E K C J A</w:t>
      </w:r>
    </w:p>
    <w:p w:rsidR="00521553" w:rsidRDefault="0094130C">
      <w:pPr>
        <w:pStyle w:val="Standard"/>
        <w:jc w:val="center"/>
        <w:rPr>
          <w:b/>
          <w:bCs/>
        </w:rPr>
      </w:pPr>
      <w:r>
        <w:rPr>
          <w:b/>
          <w:bCs/>
        </w:rPr>
        <w:t>PUBLICZNEJ SZKOŁY PODSTAWOWEJ NR 1</w:t>
      </w:r>
    </w:p>
    <w:p w:rsidR="00521553" w:rsidRDefault="0094130C">
      <w:pPr>
        <w:pStyle w:val="Standard"/>
        <w:jc w:val="center"/>
        <w:rPr>
          <w:b/>
          <w:bCs/>
        </w:rPr>
      </w:pPr>
      <w:r>
        <w:rPr>
          <w:b/>
          <w:bCs/>
        </w:rPr>
        <w:t>W GRÓJCU</w:t>
      </w:r>
    </w:p>
    <w:p w:rsidR="00521553" w:rsidRDefault="00521553">
      <w:pPr>
        <w:pStyle w:val="Standard"/>
        <w:jc w:val="center"/>
      </w:pPr>
    </w:p>
    <w:p w:rsidR="00521553" w:rsidRDefault="00521553">
      <w:pPr>
        <w:pStyle w:val="Standard"/>
        <w:jc w:val="center"/>
      </w:pPr>
    </w:p>
    <w:p w:rsidR="00521553" w:rsidRDefault="0094130C">
      <w:pPr>
        <w:pStyle w:val="Standard"/>
      </w:pPr>
      <w:r>
        <w:rPr>
          <w:b/>
          <w:bCs/>
          <w:sz w:val="28"/>
          <w:szCs w:val="28"/>
        </w:rPr>
        <w:t>Proszę o przyjęcie dziecka</w:t>
      </w:r>
      <w:r>
        <w:t xml:space="preserve"> (imię i nazwisko)..............................................................................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t>urodzonego dnia............................................w ….................................................................................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t>ucznia/uczennicy klasy.......................... na zajęcia świetlicowe w roku szkolnym 2015/2016</w:t>
      </w:r>
    </w:p>
    <w:p w:rsidR="00521553" w:rsidRDefault="00521553">
      <w:pPr>
        <w:pStyle w:val="Standard"/>
      </w:pPr>
    </w:p>
    <w:p w:rsidR="00521553" w:rsidRDefault="0094130C">
      <w:pPr>
        <w:pStyle w:val="Standard"/>
        <w:rPr>
          <w:b/>
          <w:bCs/>
        </w:rPr>
      </w:pPr>
      <w:r>
        <w:rPr>
          <w:b/>
          <w:bCs/>
        </w:rPr>
        <w:t>PESEL.....</w:t>
      </w:r>
      <w:r>
        <w:rPr>
          <w:b/>
          <w:bCs/>
        </w:rPr>
        <w:t>.................................................</w:t>
      </w:r>
    </w:p>
    <w:p w:rsidR="00521553" w:rsidRDefault="00521553">
      <w:pPr>
        <w:pStyle w:val="Standard"/>
      </w:pP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  <w:sz w:val="28"/>
          <w:szCs w:val="28"/>
        </w:rPr>
        <w:t xml:space="preserve">I        </w:t>
      </w:r>
      <w:r>
        <w:rPr>
          <w:b/>
          <w:bCs/>
          <w:sz w:val="30"/>
          <w:szCs w:val="30"/>
        </w:rPr>
        <w:t>Dane o rodzinie dziecka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</w:rPr>
        <w:t>Adres zamieszkania dziecka</w:t>
      </w:r>
      <w:r>
        <w:t xml:space="preserve"> ...................................................................................................................</w:t>
      </w:r>
    </w:p>
    <w:p w:rsidR="00521553" w:rsidRDefault="0094130C">
      <w:pPr>
        <w:pStyle w:val="Standard"/>
      </w:pPr>
      <w:r>
        <w:t>…..........................</w:t>
      </w:r>
      <w:r>
        <w:t>..................................................................................................................................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</w:rPr>
        <w:t>Imiona i nazwiska rodziców</w:t>
      </w:r>
      <w:r>
        <w:t>(opiekunów).......................................................................................</w:t>
      </w:r>
      <w:r>
        <w:t>....</w:t>
      </w:r>
    </w:p>
    <w:p w:rsidR="00521553" w:rsidRDefault="0094130C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</w:rPr>
        <w:t>Telefony do Rodziców</w:t>
      </w:r>
      <w:r>
        <w:t xml:space="preserve"> </w:t>
      </w:r>
      <w:r>
        <w:t>(opiekunów)...................................................................................................</w:t>
      </w:r>
    </w:p>
    <w:p w:rsidR="00521553" w:rsidRDefault="00521553">
      <w:pPr>
        <w:pStyle w:val="Standard"/>
      </w:pP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</w:rPr>
        <w:t>Miejsce pracy ojca</w:t>
      </w:r>
      <w:r>
        <w:t>.............................................................................................................................</w:t>
      </w:r>
      <w:r>
        <w:t>...</w:t>
      </w:r>
    </w:p>
    <w:p w:rsidR="00521553" w:rsidRDefault="0094130C">
      <w:pPr>
        <w:pStyle w:val="Standard"/>
      </w:pPr>
      <w:r>
        <w:t>…...............................................................................................................tel.........................................</w:t>
      </w:r>
    </w:p>
    <w:p w:rsidR="00521553" w:rsidRDefault="0094130C">
      <w:pPr>
        <w:pStyle w:val="Standard"/>
      </w:pPr>
      <w:r>
        <w:rPr>
          <w:b/>
          <w:bCs/>
        </w:rPr>
        <w:t>Miejsce pracy matki.</w:t>
      </w:r>
      <w:r>
        <w:t>...........................................................................</w:t>
      </w:r>
      <w:r>
        <w:t>................................................</w:t>
      </w:r>
    </w:p>
    <w:p w:rsidR="00521553" w:rsidRDefault="0094130C">
      <w:pPr>
        <w:pStyle w:val="Standard"/>
      </w:pPr>
      <w:r>
        <w:t>…...............................................................................................................tel.........................................</w:t>
      </w:r>
    </w:p>
    <w:p w:rsidR="00521553" w:rsidRDefault="00521553">
      <w:pPr>
        <w:pStyle w:val="Standard"/>
      </w:pP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</w:rPr>
        <w:t xml:space="preserve">Potwierdzenie zatrudnienia ojca  </w:t>
      </w:r>
      <w:r>
        <w:t xml:space="preserve">               </w:t>
      </w:r>
      <w:r>
        <w:t xml:space="preserve">                          </w:t>
      </w:r>
      <w:r>
        <w:rPr>
          <w:b/>
          <w:bCs/>
        </w:rPr>
        <w:t>Potwierdzenie zatrudnienia matki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t>…........................................................                                ….....................................................</w:t>
      </w:r>
    </w:p>
    <w:p w:rsidR="00521553" w:rsidRDefault="00521553">
      <w:pPr>
        <w:pStyle w:val="Standard"/>
      </w:pPr>
    </w:p>
    <w:p w:rsidR="00521553" w:rsidRDefault="00521553">
      <w:pPr>
        <w:pStyle w:val="Standard"/>
      </w:pP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br/>
      </w:r>
      <w:r>
        <w:t xml:space="preserve">(podpis i pieczątka zakładu pracy)              </w:t>
      </w:r>
      <w:r>
        <w:t xml:space="preserve">                      (podpis i pieczątka zakładu pracy)</w:t>
      </w:r>
    </w:p>
    <w:p w:rsidR="00521553" w:rsidRDefault="00521553">
      <w:pPr>
        <w:pStyle w:val="Standard"/>
      </w:pPr>
    </w:p>
    <w:p w:rsidR="00521553" w:rsidRDefault="00521553">
      <w:pPr>
        <w:pStyle w:val="Standard"/>
      </w:pP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</w:rPr>
        <w:t>Inne uwagi o dziecku lub rodzinie</w:t>
      </w:r>
      <w:r>
        <w:t>(przewlekłe choroby, wady rozwojowe, alergie, zaburzenia ( w przypadku chorego dziecka załączamy orzeczenie lekarskie) rodzic rencista- załącza odcinek renty, jeśl</w:t>
      </w:r>
      <w:r>
        <w:t>i chore dziecko- diagnozę lekarską...................................................................................................</w:t>
      </w:r>
    </w:p>
    <w:p w:rsidR="00521553" w:rsidRDefault="0094130C">
      <w:pPr>
        <w:pStyle w:val="Standard"/>
      </w:pPr>
      <w:r>
        <w:t>….........................................................................................................................</w:t>
      </w:r>
      <w:r>
        <w:t>...................................</w:t>
      </w:r>
    </w:p>
    <w:p w:rsidR="00521553" w:rsidRDefault="0094130C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521553" w:rsidRDefault="0094130C">
      <w:pPr>
        <w:pStyle w:val="Standard"/>
      </w:pPr>
      <w:r>
        <w:t>….............................................................</w:t>
      </w:r>
      <w:r>
        <w:t>...............................................................................................</w:t>
      </w:r>
    </w:p>
    <w:p w:rsidR="00521553" w:rsidRDefault="00521553">
      <w:pPr>
        <w:pStyle w:val="Standard"/>
        <w:rPr>
          <w:b/>
          <w:bCs/>
          <w:sz w:val="28"/>
          <w:szCs w:val="28"/>
        </w:rPr>
      </w:pPr>
    </w:p>
    <w:p w:rsidR="00521553" w:rsidRDefault="00521553">
      <w:pPr>
        <w:pStyle w:val="Standard"/>
        <w:rPr>
          <w:b/>
          <w:bCs/>
          <w:sz w:val="28"/>
          <w:szCs w:val="28"/>
        </w:rPr>
      </w:pPr>
    </w:p>
    <w:p w:rsidR="00521553" w:rsidRDefault="0094130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Oświadczenie rodziców w przypadku upoważniania innych osób do przyprowadzania i odbioru dziecka ze Świetlicy Szkolnej.</w:t>
      </w:r>
    </w:p>
    <w:p w:rsidR="00521553" w:rsidRDefault="0094130C">
      <w:pPr>
        <w:pStyle w:val="Standard"/>
      </w:pPr>
      <w:r>
        <w:t>(upoważnić można tylko osoby pełnol</w:t>
      </w:r>
      <w:r>
        <w:t>etnie)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sz w:val="28"/>
          <w:szCs w:val="28"/>
        </w:rPr>
        <w:t>Ja niżej podpisany(a)......................................... …..........................legitymujący się</w:t>
      </w:r>
    </w:p>
    <w:p w:rsidR="00521553" w:rsidRDefault="0094130C">
      <w:pPr>
        <w:pStyle w:val="Standard"/>
      </w:pPr>
      <w:r>
        <w:rPr>
          <w:sz w:val="28"/>
          <w:szCs w:val="28"/>
        </w:rPr>
        <w:t>dowodem osobistym nr ….....................................................................wydanym przez</w:t>
      </w:r>
    </w:p>
    <w:p w:rsidR="00521553" w:rsidRDefault="009413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…..................................................................................upoważniam następujące osoby</w:t>
      </w:r>
    </w:p>
    <w:p w:rsidR="00521553" w:rsidRDefault="009413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przyprowadzania i odbioru mojego dziecka ze Świetlicy:</w:t>
      </w:r>
    </w:p>
    <w:p w:rsidR="00521553" w:rsidRDefault="00521553">
      <w:pPr>
        <w:pStyle w:val="Standard"/>
      </w:pPr>
    </w:p>
    <w:tbl>
      <w:tblPr>
        <w:tblW w:w="963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675"/>
        <w:gridCol w:w="3207"/>
      </w:tblGrid>
      <w:tr w:rsidR="0052155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94130C">
            <w:pPr>
              <w:pStyle w:val="TableContents"/>
            </w:pPr>
            <w:r>
              <w:t>L.P.</w:t>
            </w: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94130C">
            <w:pPr>
              <w:pStyle w:val="TableContents"/>
            </w:pPr>
            <w:r>
              <w:t>Imię i nazwisko osoby upoważnionej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94130C">
            <w:pPr>
              <w:pStyle w:val="TableContents"/>
            </w:pPr>
            <w:r>
              <w:t>Seria i numer dowodu</w:t>
            </w:r>
          </w:p>
        </w:tc>
      </w:tr>
      <w:tr w:rsidR="0052155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</w:tr>
      <w:tr w:rsidR="0052155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</w:tr>
      <w:tr w:rsidR="0052155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</w:tr>
      <w:tr w:rsidR="0052155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</w:tr>
      <w:tr w:rsidR="0052155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</w:tr>
      <w:tr w:rsidR="0052155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553" w:rsidRDefault="00521553">
            <w:pPr>
              <w:pStyle w:val="TableContents"/>
            </w:pPr>
          </w:p>
        </w:tc>
      </w:tr>
    </w:tbl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sz w:val="28"/>
          <w:szCs w:val="28"/>
        </w:rPr>
        <w:t>Dziecko może samo wracać do domu ze świetlicy (</w:t>
      </w:r>
      <w:r>
        <w:t>wpisz</w:t>
      </w:r>
      <w:r>
        <w:rPr>
          <w:sz w:val="28"/>
          <w:szCs w:val="28"/>
        </w:rPr>
        <w:t xml:space="preserve"> TAK </w:t>
      </w:r>
      <w:r>
        <w:t>lub</w:t>
      </w:r>
      <w:r>
        <w:rPr>
          <w:sz w:val="28"/>
          <w:szCs w:val="28"/>
        </w:rPr>
        <w:t xml:space="preserve"> NIE).....................</w:t>
      </w:r>
    </w:p>
    <w:p w:rsidR="00521553" w:rsidRDefault="00521553">
      <w:pPr>
        <w:pStyle w:val="Standard"/>
        <w:rPr>
          <w:sz w:val="28"/>
          <w:szCs w:val="28"/>
        </w:rPr>
      </w:pPr>
    </w:p>
    <w:p w:rsidR="00521553" w:rsidRDefault="0094130C">
      <w:pPr>
        <w:pStyle w:val="Standard"/>
      </w:pPr>
      <w:r>
        <w:rPr>
          <w:sz w:val="28"/>
          <w:szCs w:val="28"/>
        </w:rPr>
        <w:t>Czy dziecko może przebywać na powietrzu w okresie letnim (</w:t>
      </w:r>
      <w:r>
        <w:t>wpisz TAK lub NIE</w:t>
      </w:r>
      <w:r>
        <w:rPr>
          <w:sz w:val="28"/>
          <w:szCs w:val="28"/>
        </w:rPr>
        <w:t>).........</w:t>
      </w:r>
    </w:p>
    <w:p w:rsidR="00521553" w:rsidRDefault="00521553">
      <w:pPr>
        <w:pStyle w:val="Standard"/>
        <w:rPr>
          <w:sz w:val="28"/>
          <w:szCs w:val="28"/>
        </w:rPr>
      </w:pPr>
    </w:p>
    <w:p w:rsidR="00521553" w:rsidRDefault="009413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Dziecko będzie wracało do domu autobusem szkolnym ( TAK/NIE)</w:t>
      </w:r>
    </w:p>
    <w:p w:rsidR="00521553" w:rsidRDefault="00521553">
      <w:pPr>
        <w:pStyle w:val="Standard"/>
        <w:rPr>
          <w:sz w:val="28"/>
          <w:szCs w:val="28"/>
        </w:rPr>
      </w:pPr>
    </w:p>
    <w:p w:rsidR="00521553" w:rsidRDefault="009413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Wszelkie konsekwe</w:t>
      </w:r>
      <w:r>
        <w:rPr>
          <w:sz w:val="28"/>
          <w:szCs w:val="28"/>
        </w:rPr>
        <w:t>ncje mojej decyzji będę w pełni ponosił(a) osobiście</w:t>
      </w:r>
    </w:p>
    <w:p w:rsidR="00521553" w:rsidRDefault="00521553">
      <w:pPr>
        <w:pStyle w:val="Standard"/>
        <w:rPr>
          <w:sz w:val="28"/>
          <w:szCs w:val="28"/>
        </w:rPr>
      </w:pPr>
    </w:p>
    <w:p w:rsidR="00521553" w:rsidRDefault="009413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….................................................</w:t>
      </w:r>
    </w:p>
    <w:p w:rsidR="00521553" w:rsidRDefault="009413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podpis Rodzica (czytelny)</w:t>
      </w:r>
    </w:p>
    <w:p w:rsidR="00521553" w:rsidRDefault="0094130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Oświadczenie</w:t>
      </w:r>
    </w:p>
    <w:p w:rsidR="00521553" w:rsidRDefault="0094130C">
      <w:pPr>
        <w:pStyle w:val="Standard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Świetlicy Szkolnej, Regulaminem Uśmiechniętego Ucznia i Kodeksem Przeciw Agresji i Przemocy obowiązujących w Świetlicy Szkolnej  w PSP Nr 1 w Grójcu i w pełni </w:t>
      </w:r>
      <w:r>
        <w:t>je akceptuję.</w:t>
      </w:r>
    </w:p>
    <w:p w:rsidR="00521553" w:rsidRDefault="0094130C">
      <w:pPr>
        <w:pStyle w:val="Standard"/>
      </w:pPr>
      <w:r>
        <w:t xml:space="preserve">Oświadczam, że wyrażam zgodę na przetwarzanie danych osobowych rodziny dziecka zawartych w niniejszym podaniu o przyjęcie dziecka do Świetlicy Szkolnej dla potrzeb niezbędnych do realizacji </w:t>
      </w:r>
      <w:proofErr w:type="spellStart"/>
      <w:r>
        <w:t>porcesu</w:t>
      </w:r>
      <w:proofErr w:type="spellEnd"/>
      <w:r>
        <w:t xml:space="preserve"> dydaktyczno- wychowawczego wynikającego z uc</w:t>
      </w:r>
      <w:r>
        <w:t xml:space="preserve">zęszczania dziecka do Świetlicy zgodnie z Ustawą z dnia 29.08.1997r o Ochronie Danych Osobowych ( DZ. U. 133 </w:t>
      </w:r>
      <w:proofErr w:type="spellStart"/>
      <w:r>
        <w:t>poz</w:t>
      </w:r>
      <w:proofErr w:type="spellEnd"/>
      <w:r>
        <w:t xml:space="preserve"> 883).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rPr>
          <w:b/>
          <w:bCs/>
          <w:sz w:val="28"/>
          <w:szCs w:val="28"/>
        </w:rPr>
        <w:t>IV. Zobowiązuję się do</w:t>
      </w:r>
      <w:r>
        <w:rPr>
          <w:b/>
          <w:bCs/>
        </w:rPr>
        <w:t xml:space="preserve"> </w:t>
      </w:r>
      <w:r>
        <w:t>:</w:t>
      </w:r>
    </w:p>
    <w:p w:rsidR="00521553" w:rsidRDefault="0094130C">
      <w:pPr>
        <w:pStyle w:val="Standard"/>
      </w:pPr>
      <w:r>
        <w:t>-przestrzegania postanowień Regulaminu Świetlicy Szkolnej</w:t>
      </w:r>
    </w:p>
    <w:p w:rsidR="00521553" w:rsidRDefault="0094130C">
      <w:pPr>
        <w:pStyle w:val="Standard"/>
      </w:pPr>
      <w:r>
        <w:t>-uczestnictwa w zebraniach rodziców</w:t>
      </w:r>
    </w:p>
    <w:p w:rsidR="00521553" w:rsidRDefault="0094130C">
      <w:pPr>
        <w:pStyle w:val="Standard"/>
      </w:pPr>
      <w:r>
        <w:t>-podawania do wia</w:t>
      </w:r>
      <w:r>
        <w:t>domości Świetlicy jakichkolwiek zmian w podanych informacjach</w:t>
      </w:r>
    </w:p>
    <w:p w:rsidR="00521553" w:rsidRDefault="0094130C">
      <w:pPr>
        <w:pStyle w:val="Standard"/>
      </w:pPr>
      <w:r>
        <w:t xml:space="preserve">-przyprowadzania do Świetlicy </w:t>
      </w:r>
      <w:r>
        <w:rPr>
          <w:b/>
          <w:bCs/>
          <w:u w:val="single"/>
        </w:rPr>
        <w:t>TYLKO ZDROWEGO DZIECKA</w:t>
      </w:r>
    </w:p>
    <w:p w:rsidR="00521553" w:rsidRDefault="0094130C">
      <w:pPr>
        <w:pStyle w:val="Standard"/>
      </w:pPr>
      <w:r>
        <w:t>-zgłaszanie o chorobach dziecka ( zakaźnych)</w:t>
      </w:r>
    </w:p>
    <w:p w:rsidR="00521553" w:rsidRDefault="0094130C">
      <w:pPr>
        <w:pStyle w:val="Standard"/>
      </w:pPr>
      <w:r>
        <w:t>-dostarczenia wyprawki świetlicowej</w:t>
      </w:r>
    </w:p>
    <w:p w:rsidR="00521553" w:rsidRDefault="00521553">
      <w:pPr>
        <w:pStyle w:val="Standard"/>
      </w:pPr>
    </w:p>
    <w:p w:rsidR="00521553" w:rsidRDefault="0094130C">
      <w:pPr>
        <w:pStyle w:val="Standard"/>
      </w:pPr>
      <w:r>
        <w:t xml:space="preserve">                                                           </w:t>
      </w:r>
      <w:r>
        <w:t xml:space="preserve">                                 …...................................................</w:t>
      </w:r>
    </w:p>
    <w:p w:rsidR="00521553" w:rsidRDefault="0094130C">
      <w:pPr>
        <w:pStyle w:val="Standard"/>
      </w:pPr>
      <w:r>
        <w:t xml:space="preserve">                                                                                                    </w:t>
      </w:r>
      <w:r>
        <w:rPr>
          <w:b/>
          <w:bCs/>
        </w:rPr>
        <w:t>podpis Rodzica/Opiekuna</w:t>
      </w:r>
    </w:p>
    <w:sectPr w:rsidR="005215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0C" w:rsidRDefault="0094130C">
      <w:r>
        <w:separator/>
      </w:r>
    </w:p>
  </w:endnote>
  <w:endnote w:type="continuationSeparator" w:id="0">
    <w:p w:rsidR="0094130C" w:rsidRDefault="009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0C" w:rsidRDefault="0094130C">
      <w:r>
        <w:rPr>
          <w:color w:val="000000"/>
        </w:rPr>
        <w:separator/>
      </w:r>
    </w:p>
  </w:footnote>
  <w:footnote w:type="continuationSeparator" w:id="0">
    <w:p w:rsidR="0094130C" w:rsidRDefault="0094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553"/>
    <w:rsid w:val="00004B4E"/>
    <w:rsid w:val="00521553"/>
    <w:rsid w:val="009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2015-05-06T16:52:00Z</cp:lastPrinted>
  <dcterms:created xsi:type="dcterms:W3CDTF">2015-05-28T09:44:00Z</dcterms:created>
  <dcterms:modified xsi:type="dcterms:W3CDTF">2015-05-28T09:44:00Z</dcterms:modified>
</cp:coreProperties>
</file>